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5F" w:rsidRDefault="005D5B5F" w:rsidP="00B82161">
      <w:pPr>
        <w:ind w:leftChars="118" w:left="283" w:rightChars="-10" w:right="-24"/>
        <w:rPr>
          <w:rFonts w:hAnsi="ＭＳ ゴシック"/>
          <w:szCs w:val="22"/>
        </w:rPr>
      </w:pPr>
      <w:r>
        <w:rPr>
          <w:rFonts w:hAnsi="ＭＳ ゴシック" w:hint="eastAsia"/>
          <w:color w:val="365F91"/>
          <w:szCs w:val="22"/>
        </w:rPr>
        <w:t>○○病院</w:t>
      </w:r>
      <w:r>
        <w:rPr>
          <w:rFonts w:hAnsi="ＭＳ ゴシック" w:hint="eastAsia"/>
          <w:szCs w:val="22"/>
        </w:rPr>
        <w:t xml:space="preserve">　病院長　殿</w:t>
      </w:r>
    </w:p>
    <w:p w:rsidR="005D5B5F" w:rsidRPr="00B82161" w:rsidRDefault="005D5B5F" w:rsidP="00B82161">
      <w:pPr>
        <w:ind w:leftChars="118" w:left="283" w:rightChars="-10" w:right="-24"/>
        <w:rPr>
          <w:rFonts w:hAnsi="ＭＳ ゴシック"/>
          <w:sz w:val="16"/>
          <w:szCs w:val="22"/>
        </w:rPr>
      </w:pPr>
    </w:p>
    <w:p w:rsidR="005D5B5F" w:rsidRDefault="005D5B5F" w:rsidP="00A91B97">
      <w:pPr>
        <w:ind w:leftChars="118" w:left="283" w:rightChars="-10" w:right="-24"/>
        <w:jc w:val="center"/>
        <w:rPr>
          <w:rFonts w:hAnsi="ＭＳ ゴシック"/>
          <w:sz w:val="36"/>
          <w:szCs w:val="36"/>
        </w:rPr>
      </w:pPr>
      <w:r w:rsidRPr="006C4B21">
        <w:rPr>
          <w:rFonts w:hAnsi="ＭＳ ゴシック" w:hint="eastAsia"/>
          <w:sz w:val="36"/>
          <w:szCs w:val="36"/>
          <w:lang w:eastAsia="zh-TW"/>
        </w:rPr>
        <w:t>同　意　書</w:t>
      </w:r>
    </w:p>
    <w:p w:rsidR="005D5B5F" w:rsidRDefault="005D5B5F" w:rsidP="00A91B97">
      <w:pPr>
        <w:spacing w:line="120" w:lineRule="exact"/>
        <w:ind w:leftChars="118" w:left="283" w:rightChars="-10" w:right="-24"/>
        <w:jc w:val="center"/>
        <w:rPr>
          <w:rFonts w:hAnsi="ＭＳ ゴシック"/>
          <w:sz w:val="36"/>
          <w:szCs w:val="36"/>
        </w:rPr>
      </w:pPr>
    </w:p>
    <w:p w:rsidR="005D5B5F" w:rsidRPr="00FA0A6E" w:rsidRDefault="005D5B5F" w:rsidP="00A91B97">
      <w:pPr>
        <w:pStyle w:val="NoSpacing"/>
        <w:ind w:leftChars="118" w:left="283" w:rightChars="-10" w:right="-24"/>
      </w:pPr>
      <w:r w:rsidRPr="00FA0A6E">
        <w:rPr>
          <w:rFonts w:hint="eastAsia"/>
        </w:rPr>
        <w:t>私は、「</w:t>
      </w:r>
      <w:r w:rsidRPr="00FA0A6E">
        <w:rPr>
          <w:rFonts w:hAnsi="ＭＳ 明朝" w:hint="eastAsia"/>
        </w:rPr>
        <w:t>大腿骨頭すべり症に関する多施設共同前向き観察研究（レジストリ研究）</w:t>
      </w:r>
      <w:r w:rsidRPr="00FA0A6E">
        <w:rPr>
          <w:rFonts w:hint="eastAsia"/>
        </w:rPr>
        <w:t>」に関し、以下の項目について担当医師より十分な説明を受け、説明文書を受け取り、その内容について理解・納得しましたので、この研究への参加に同意します。</w:t>
      </w:r>
    </w:p>
    <w:p w:rsidR="005D5B5F" w:rsidRPr="00FA0A6E" w:rsidRDefault="005D5B5F" w:rsidP="00A91B97">
      <w:pPr>
        <w:ind w:leftChars="118" w:left="283" w:rightChars="-10" w:right="-24"/>
        <w:rPr>
          <w:rFonts w:hAnsi="ＭＳ ゴシック"/>
          <w:szCs w:val="22"/>
        </w:rPr>
      </w:pPr>
    </w:p>
    <w:p w:rsidR="005D5B5F" w:rsidRPr="00FA0A6E" w:rsidRDefault="005D5B5F" w:rsidP="00A91B97">
      <w:pPr>
        <w:ind w:leftChars="236" w:left="566" w:rightChars="-10" w:right="-24"/>
        <w:rPr>
          <w:rFonts w:hAnsi="ＭＳ ゴシック"/>
          <w:szCs w:val="22"/>
        </w:rPr>
      </w:pPr>
      <w:r w:rsidRPr="00FA0A6E">
        <w:rPr>
          <w:rFonts w:hAnsi="ＭＳ ゴシック" w:hint="eastAsia"/>
          <w:szCs w:val="22"/>
        </w:rPr>
        <w:t>＜説明項目＞</w:t>
      </w:r>
    </w:p>
    <w:p w:rsidR="005D5B5F" w:rsidRPr="00FA0A6E" w:rsidRDefault="005D5B5F" w:rsidP="00A91B97">
      <w:pPr>
        <w:ind w:leftChars="236" w:left="566" w:rightChars="-10" w:right="-24"/>
        <w:rPr>
          <w:rFonts w:hAnsi="ＭＳ ゴシック"/>
          <w:sz w:val="28"/>
        </w:rPr>
      </w:pPr>
    </w:p>
    <w:p w:rsidR="005D5B5F" w:rsidRPr="00FA0A6E" w:rsidRDefault="005D5B5F" w:rsidP="00A91B97">
      <w:pPr>
        <w:ind w:leftChars="236" w:left="566" w:rightChars="-10" w:right="-24"/>
      </w:pPr>
      <w:r w:rsidRPr="00FA0A6E">
        <w:rPr>
          <w:rFonts w:hint="eastAsia"/>
          <w:bCs/>
        </w:rPr>
        <w:t>１．</w:t>
      </w:r>
      <w:r>
        <w:rPr>
          <w:rFonts w:hint="eastAsia"/>
        </w:rPr>
        <w:t>臨床研究について</w:t>
      </w:r>
    </w:p>
    <w:p w:rsidR="005D5B5F" w:rsidRPr="00FA0A6E" w:rsidRDefault="005D5B5F" w:rsidP="00A91B97">
      <w:pPr>
        <w:ind w:leftChars="236" w:left="566" w:rightChars="-10" w:right="-24"/>
      </w:pPr>
      <w:r w:rsidRPr="00FA0A6E">
        <w:rPr>
          <w:rFonts w:hint="eastAsia"/>
        </w:rPr>
        <w:t>２．今回の研究について</w:t>
      </w:r>
    </w:p>
    <w:p w:rsidR="005D5B5F" w:rsidRPr="00FA0A6E" w:rsidRDefault="005D5B5F" w:rsidP="00A91B97">
      <w:pPr>
        <w:ind w:leftChars="236" w:left="566" w:rightChars="-10" w:right="-24"/>
      </w:pPr>
      <w:r w:rsidRPr="00FA0A6E">
        <w:rPr>
          <w:rFonts w:hint="eastAsia"/>
        </w:rPr>
        <w:t>３．研究の目的</w:t>
      </w:r>
    </w:p>
    <w:p w:rsidR="005D5B5F" w:rsidRPr="00FA0A6E" w:rsidRDefault="005D5B5F" w:rsidP="00A91B97">
      <w:pPr>
        <w:ind w:leftChars="236" w:left="566" w:rightChars="-10" w:right="-24"/>
      </w:pPr>
      <w:r w:rsidRPr="00FA0A6E">
        <w:rPr>
          <w:rFonts w:hint="eastAsia"/>
        </w:rPr>
        <w:t>４．研究の方法</w:t>
      </w:r>
    </w:p>
    <w:p w:rsidR="005D5B5F" w:rsidRPr="00FA0A6E" w:rsidRDefault="005D5B5F" w:rsidP="00A91B97">
      <w:pPr>
        <w:ind w:leftChars="236" w:left="566" w:rightChars="-10" w:right="-24"/>
      </w:pPr>
      <w:r w:rsidRPr="00FA0A6E">
        <w:rPr>
          <w:rFonts w:hint="eastAsia"/>
        </w:rPr>
        <w:t>５．この研究に参加することにより予想される利益と不利益</w:t>
      </w:r>
    </w:p>
    <w:p w:rsidR="005D5B5F" w:rsidRPr="00FA0A6E" w:rsidRDefault="005D5B5F" w:rsidP="00A91B97">
      <w:pPr>
        <w:ind w:leftChars="236" w:left="566" w:rightChars="-10" w:right="-24"/>
      </w:pPr>
      <w:r w:rsidRPr="00FA0A6E">
        <w:rPr>
          <w:rFonts w:hint="eastAsia"/>
        </w:rPr>
        <w:t>６．この研究に参加しなかった場合の治療方法について</w:t>
      </w:r>
    </w:p>
    <w:p w:rsidR="005D5B5F" w:rsidRPr="00FA0A6E" w:rsidRDefault="005D5B5F" w:rsidP="00A91B97">
      <w:pPr>
        <w:ind w:leftChars="236" w:left="566" w:rightChars="-10" w:right="-24"/>
      </w:pPr>
      <w:r w:rsidRPr="00FA0A6E">
        <w:rPr>
          <w:rFonts w:hint="eastAsia"/>
        </w:rPr>
        <w:t>７．研究の参加について</w:t>
      </w:r>
    </w:p>
    <w:p w:rsidR="005D5B5F" w:rsidRPr="00FA0A6E" w:rsidRDefault="005D5B5F" w:rsidP="00A91B97">
      <w:pPr>
        <w:ind w:leftChars="236" w:left="566" w:rightChars="-10" w:right="-24"/>
      </w:pPr>
      <w:r w:rsidRPr="00FA0A6E">
        <w:rPr>
          <w:rFonts w:hint="eastAsia"/>
        </w:rPr>
        <w:t>８．研究の中止について</w:t>
      </w:r>
    </w:p>
    <w:p w:rsidR="005D5B5F" w:rsidRPr="00FA0A6E" w:rsidRDefault="005D5B5F" w:rsidP="00A91B97">
      <w:pPr>
        <w:ind w:leftChars="236" w:left="566" w:rightChars="-10" w:right="-24"/>
      </w:pPr>
      <w:r w:rsidRPr="00FA0A6E">
        <w:rPr>
          <w:rFonts w:hint="eastAsia"/>
        </w:rPr>
        <w:t>９．個人情報の保護について</w:t>
      </w:r>
    </w:p>
    <w:p w:rsidR="005D5B5F" w:rsidRPr="00FA0A6E" w:rsidRDefault="005D5B5F" w:rsidP="00A91B97">
      <w:pPr>
        <w:ind w:leftChars="236" w:left="566" w:rightChars="-10" w:right="-24"/>
      </w:pPr>
      <w:r w:rsidRPr="00FA0A6E">
        <w:t>10</w:t>
      </w:r>
      <w:r w:rsidRPr="00FA0A6E">
        <w:rPr>
          <w:rFonts w:hint="eastAsia"/>
        </w:rPr>
        <w:t>．研究組織と研究資金について</w:t>
      </w:r>
    </w:p>
    <w:p w:rsidR="005D5B5F" w:rsidRPr="00FA0A6E" w:rsidRDefault="005D5B5F" w:rsidP="00A91B97">
      <w:pPr>
        <w:ind w:leftChars="236" w:left="566" w:rightChars="-10" w:right="-24"/>
      </w:pPr>
      <w:r w:rsidRPr="00FA0A6E">
        <w:t>11</w:t>
      </w:r>
      <w:r w:rsidRPr="00FA0A6E">
        <w:rPr>
          <w:rFonts w:hint="eastAsia"/>
        </w:rPr>
        <w:t>．利益相反について</w:t>
      </w:r>
    </w:p>
    <w:p w:rsidR="005D5B5F" w:rsidRPr="00FA0A6E" w:rsidRDefault="005D5B5F" w:rsidP="00A91B97">
      <w:pPr>
        <w:ind w:leftChars="236" w:left="566" w:rightChars="-10" w:right="-24"/>
      </w:pPr>
      <w:r w:rsidRPr="00FA0A6E">
        <w:t>12</w:t>
      </w:r>
      <w:r w:rsidRPr="00FA0A6E">
        <w:rPr>
          <w:rFonts w:hint="eastAsia"/>
        </w:rPr>
        <w:t>．研究参加中の費用について</w:t>
      </w:r>
    </w:p>
    <w:p w:rsidR="005D5B5F" w:rsidRPr="00FA0A6E" w:rsidRDefault="005D5B5F" w:rsidP="00A91B97">
      <w:pPr>
        <w:ind w:leftChars="236" w:left="566" w:rightChars="-10" w:right="-24"/>
      </w:pPr>
      <w:r w:rsidRPr="00FA0A6E">
        <w:t>13</w:t>
      </w:r>
      <w:r w:rsidRPr="00FA0A6E">
        <w:rPr>
          <w:rFonts w:hint="eastAsia"/>
        </w:rPr>
        <w:t>．研究終了後の対応について</w:t>
      </w:r>
    </w:p>
    <w:p w:rsidR="005D5B5F" w:rsidRPr="00FA0A6E" w:rsidRDefault="005D5B5F" w:rsidP="00A91B97">
      <w:pPr>
        <w:ind w:leftChars="236" w:left="566" w:rightChars="-10" w:right="-24"/>
      </w:pPr>
      <w:r w:rsidRPr="00FA0A6E">
        <w:t>14</w:t>
      </w:r>
      <w:r w:rsidRPr="00FA0A6E">
        <w:rPr>
          <w:rFonts w:hint="eastAsia"/>
        </w:rPr>
        <w:t>．研究に関する情報公開について</w:t>
      </w:r>
    </w:p>
    <w:p w:rsidR="005D5B5F" w:rsidRPr="00FA0A6E" w:rsidRDefault="005D5B5F" w:rsidP="00A91B97">
      <w:pPr>
        <w:ind w:leftChars="236" w:left="566" w:rightChars="-10" w:right="-24"/>
      </w:pPr>
      <w:r w:rsidRPr="00FA0A6E">
        <w:t>15</w:t>
      </w:r>
      <w:r w:rsidRPr="00FA0A6E">
        <w:rPr>
          <w:rFonts w:hint="eastAsia"/>
        </w:rPr>
        <w:t>．この研究を審査する倫理審査委員会について</w:t>
      </w:r>
    </w:p>
    <w:p w:rsidR="005D5B5F" w:rsidRPr="00FA0A6E" w:rsidRDefault="005D5B5F" w:rsidP="00A91B97">
      <w:pPr>
        <w:ind w:leftChars="236" w:left="566" w:rightChars="-10" w:right="-24"/>
      </w:pPr>
      <w:r w:rsidRPr="00FA0A6E">
        <w:t>16</w:t>
      </w:r>
      <w:r>
        <w:rPr>
          <w:rFonts w:hint="eastAsia"/>
        </w:rPr>
        <w:t>．この研究の当院における担当医師及び問い合わせ</w:t>
      </w:r>
      <w:r w:rsidRPr="00FA0A6E">
        <w:rPr>
          <w:rFonts w:hint="eastAsia"/>
        </w:rPr>
        <w:t>先</w:t>
      </w:r>
    </w:p>
    <w:p w:rsidR="005D5B5F" w:rsidRPr="00FA0A6E" w:rsidRDefault="005D5B5F" w:rsidP="00A91B97">
      <w:pPr>
        <w:ind w:leftChars="236" w:left="566" w:rightChars="-10" w:right="-24"/>
      </w:pPr>
      <w:r w:rsidRPr="00FA0A6E">
        <w:t>17</w:t>
      </w:r>
      <w:r w:rsidRPr="00FA0A6E">
        <w:rPr>
          <w:rFonts w:hint="eastAsia"/>
        </w:rPr>
        <w:t>．研究</w:t>
      </w:r>
      <w:r>
        <w:rPr>
          <w:rFonts w:hint="eastAsia"/>
        </w:rPr>
        <w:t>組織</w:t>
      </w:r>
      <w:r w:rsidRPr="00FA0A6E">
        <w:rPr>
          <w:rFonts w:hint="eastAsia"/>
        </w:rPr>
        <w:t>の名称及び研究責任者</w:t>
      </w:r>
    </w:p>
    <w:p w:rsidR="005D5B5F" w:rsidRPr="006C4B21" w:rsidRDefault="005D5B5F" w:rsidP="00A91B97">
      <w:pPr>
        <w:ind w:leftChars="118" w:left="283" w:rightChars="-10" w:right="-24"/>
        <w:rPr>
          <w:rFonts w:hAnsi="ＭＳ ゴシック"/>
        </w:rPr>
      </w:pPr>
    </w:p>
    <w:p w:rsidR="005D5B5F" w:rsidRPr="006C4B21" w:rsidRDefault="005D5B5F" w:rsidP="00A91B97">
      <w:pPr>
        <w:spacing w:line="276" w:lineRule="auto"/>
        <w:ind w:leftChars="118" w:left="283" w:rightChars="-10" w:right="-24"/>
        <w:jc w:val="right"/>
        <w:rPr>
          <w:rFonts w:hAnsi="ＭＳ ゴシック"/>
        </w:rPr>
      </w:pPr>
      <w:r w:rsidRPr="006C4B21">
        <w:rPr>
          <w:rFonts w:hAnsi="ＭＳ ゴシック" w:hint="eastAsia"/>
        </w:rPr>
        <w:t>西暦　　　　年　　　月　　　日</w:t>
      </w:r>
    </w:p>
    <w:p w:rsidR="005D5B5F" w:rsidRPr="006C4B21" w:rsidRDefault="005D5B5F" w:rsidP="00A91B97">
      <w:pPr>
        <w:spacing w:line="276" w:lineRule="auto"/>
        <w:ind w:leftChars="118" w:left="283" w:rightChars="-10" w:right="-24"/>
        <w:rPr>
          <w:rFonts w:hAnsi="ＭＳ ゴシック"/>
        </w:rPr>
      </w:pPr>
    </w:p>
    <w:p w:rsidR="005D5B5F" w:rsidRPr="006C4B21" w:rsidRDefault="005D5B5F" w:rsidP="00A91B97">
      <w:pPr>
        <w:spacing w:line="276" w:lineRule="auto"/>
        <w:ind w:leftChars="118" w:left="283" w:rightChars="-10" w:right="-24"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 xml:space="preserve">氏　名（本人）　　　　　　　　　　　　　　　　　　　　　</w:t>
      </w:r>
    </w:p>
    <w:p w:rsidR="005D5B5F" w:rsidRDefault="005D5B5F" w:rsidP="00A91B97">
      <w:pPr>
        <w:spacing w:line="276" w:lineRule="auto"/>
        <w:ind w:leftChars="118" w:left="283" w:rightChars="-10" w:right="-24"/>
        <w:rPr>
          <w:rFonts w:hAnsi="ＭＳ ゴシック"/>
        </w:rPr>
      </w:pPr>
    </w:p>
    <w:p w:rsidR="005D5B5F" w:rsidRPr="006C4B21" w:rsidRDefault="005D5B5F" w:rsidP="00A91B97">
      <w:pPr>
        <w:spacing w:line="276" w:lineRule="auto"/>
        <w:ind w:leftChars="118" w:left="283" w:rightChars="-10" w:right="-24"/>
        <w:rPr>
          <w:rFonts w:hAnsi="ＭＳ ゴシック"/>
        </w:rPr>
      </w:pPr>
      <w:r>
        <w:rPr>
          <w:rFonts w:hAnsi="ＭＳ ゴシック" w:hint="eastAsia"/>
        </w:rPr>
        <w:t>代諾者</w:t>
      </w:r>
      <w:r w:rsidRPr="006C4B21">
        <w:rPr>
          <w:rFonts w:hAnsi="ＭＳ ゴシック"/>
        </w:rPr>
        <w:br/>
      </w:r>
      <w:r w:rsidRPr="006C4B21">
        <w:rPr>
          <w:rFonts w:hAnsi="ＭＳ ゴシック" w:hint="eastAsia"/>
          <w:u w:val="single"/>
        </w:rPr>
        <w:t xml:space="preserve">氏　名（続柄　　　　　）　　　　　　　　　　</w:t>
      </w:r>
      <w:r>
        <w:rPr>
          <w:rFonts w:hAnsi="ＭＳ ゴシック" w:hint="eastAsia"/>
          <w:u w:val="single"/>
        </w:rPr>
        <w:t xml:space="preserve">　　　　　</w:t>
      </w:r>
      <w:r w:rsidRPr="006C4B21">
        <w:rPr>
          <w:rFonts w:hAnsi="ＭＳ ゴシック" w:hint="eastAsia"/>
          <w:u w:val="single"/>
        </w:rPr>
        <w:t xml:space="preserve">　</w:t>
      </w:r>
    </w:p>
    <w:p w:rsidR="005D5B5F" w:rsidRPr="006C4B21" w:rsidRDefault="005D5B5F" w:rsidP="00A91B97">
      <w:pPr>
        <w:ind w:leftChars="118" w:left="283" w:rightChars="-10" w:right="-24"/>
        <w:rPr>
          <w:rFonts w:hAnsi="ＭＳ ゴシック"/>
        </w:rPr>
      </w:pPr>
      <w:r w:rsidRPr="006C4B21">
        <w:rPr>
          <w:rFonts w:hAnsi="ＭＳ ゴシック" w:hint="eastAsia"/>
        </w:rPr>
        <w:t xml:space="preserve">　　　</w:t>
      </w:r>
    </w:p>
    <w:p w:rsidR="005D5B5F" w:rsidRPr="00A91B97" w:rsidRDefault="005D5B5F" w:rsidP="00A91B97">
      <w:pPr>
        <w:ind w:leftChars="118" w:left="283" w:rightChars="-10" w:right="-24"/>
        <w:rPr>
          <w:rFonts w:hAnsi="ＭＳ ゴシック"/>
          <w:szCs w:val="22"/>
        </w:rPr>
      </w:pPr>
      <w:r w:rsidRPr="00A91B97">
        <w:rPr>
          <w:rFonts w:hAnsi="ＭＳ ゴシック" w:hint="eastAsia"/>
          <w:szCs w:val="22"/>
          <w:u w:val="single"/>
          <w:lang w:eastAsia="zh-CN"/>
        </w:rPr>
        <w:t xml:space="preserve">担当医師　　　　</w:t>
      </w:r>
      <w:r w:rsidRPr="00A91B97">
        <w:rPr>
          <w:rFonts w:hAnsi="ＭＳ ゴシック" w:hint="eastAsia"/>
          <w:szCs w:val="22"/>
          <w:u w:val="single"/>
        </w:rPr>
        <w:t xml:space="preserve">　　　　　　　　　　</w:t>
      </w:r>
      <w:r w:rsidRPr="00A91B97">
        <w:rPr>
          <w:rFonts w:hAnsi="ＭＳ ゴシック" w:hint="eastAsia"/>
          <w:szCs w:val="22"/>
          <w:u w:val="single"/>
          <w:lang w:eastAsia="zh-CN"/>
        </w:rPr>
        <w:t xml:space="preserve">　</w:t>
      </w:r>
    </w:p>
    <w:p w:rsidR="005D5B5F" w:rsidRPr="00A91B97" w:rsidRDefault="005D5B5F" w:rsidP="00A91B97">
      <w:pPr>
        <w:ind w:leftChars="118" w:left="283" w:rightChars="-10" w:right="-24"/>
        <w:rPr>
          <w:rFonts w:hAnsi="ＭＳ ゴシック"/>
          <w:dstrike/>
          <w:szCs w:val="22"/>
          <w:u w:val="single"/>
        </w:rPr>
      </w:pPr>
      <w:r w:rsidRPr="00A91B97">
        <w:rPr>
          <w:rFonts w:hAnsi="ＭＳ ゴシック" w:hint="eastAsia"/>
          <w:szCs w:val="22"/>
        </w:rPr>
        <w:t xml:space="preserve">　　</w:t>
      </w:r>
    </w:p>
    <w:p w:rsidR="005D5B5F" w:rsidRPr="00A91B97" w:rsidRDefault="005D5B5F" w:rsidP="00A91B97">
      <w:pPr>
        <w:ind w:leftChars="118" w:left="283" w:rightChars="-10" w:right="-24"/>
        <w:rPr>
          <w:rFonts w:hAnsi="ＭＳ ゴシック"/>
          <w:szCs w:val="22"/>
        </w:rPr>
      </w:pPr>
      <w:r w:rsidRPr="00A91B97">
        <w:rPr>
          <w:rFonts w:hAnsi="ＭＳ ゴシック" w:hint="eastAsia"/>
          <w:szCs w:val="22"/>
          <w:u w:val="single"/>
        </w:rPr>
        <w:t xml:space="preserve">説明医師　　　　　　　　　　　　　　　</w:t>
      </w:r>
      <w:r w:rsidRPr="00A91B97">
        <w:rPr>
          <w:rFonts w:hAnsi="ＭＳ ゴシック" w:hint="eastAsia"/>
          <w:szCs w:val="22"/>
        </w:rPr>
        <w:t>（説明日　西暦　　　　年　　　月　　　日）</w:t>
      </w:r>
    </w:p>
    <w:p w:rsidR="005D5B5F" w:rsidRPr="00A91B97" w:rsidRDefault="005D5B5F" w:rsidP="00A91B97">
      <w:pPr>
        <w:ind w:leftChars="118" w:left="283" w:rightChars="-10" w:right="-24"/>
        <w:rPr>
          <w:rFonts w:hAnsi="ＭＳ ゴシック"/>
          <w:dstrike/>
          <w:szCs w:val="22"/>
        </w:rPr>
      </w:pPr>
    </w:p>
    <w:p w:rsidR="005D5B5F" w:rsidRPr="00A91B97" w:rsidRDefault="005D5B5F" w:rsidP="00A91B97">
      <w:pPr>
        <w:ind w:leftChars="118" w:left="283" w:rightChars="-10" w:right="-24"/>
        <w:rPr>
          <w:rFonts w:hAnsi="ＭＳ ゴシック"/>
          <w:szCs w:val="22"/>
        </w:rPr>
      </w:pPr>
      <w:r w:rsidRPr="00A91B97">
        <w:rPr>
          <w:rFonts w:hAnsi="ＭＳ ゴシック" w:hint="eastAsia"/>
          <w:szCs w:val="22"/>
          <w:u w:val="single"/>
          <w:lang w:eastAsia="zh-TW"/>
        </w:rPr>
        <w:t xml:space="preserve">補助説明者　　　　　　</w:t>
      </w:r>
      <w:r w:rsidRPr="00A91B97">
        <w:rPr>
          <w:rFonts w:hAnsi="ＭＳ ゴシック" w:hint="eastAsia"/>
          <w:szCs w:val="22"/>
          <w:u w:val="single"/>
        </w:rPr>
        <w:t xml:space="preserve">　</w:t>
      </w:r>
      <w:r w:rsidRPr="00A91B97">
        <w:rPr>
          <w:rFonts w:hAnsi="ＭＳ ゴシック" w:hint="eastAsia"/>
          <w:szCs w:val="22"/>
          <w:u w:val="single"/>
          <w:lang w:eastAsia="zh-TW"/>
        </w:rPr>
        <w:t xml:space="preserve">　　　　　</w:t>
      </w:r>
      <w:r w:rsidRPr="00A91B97">
        <w:rPr>
          <w:rFonts w:hAnsi="ＭＳ ゴシック" w:hint="eastAsia"/>
          <w:szCs w:val="22"/>
          <w:u w:val="single"/>
        </w:rPr>
        <w:t xml:space="preserve">　　</w:t>
      </w:r>
      <w:r w:rsidRPr="00A91B97">
        <w:rPr>
          <w:rFonts w:hAnsi="ＭＳ ゴシック" w:hint="eastAsia"/>
          <w:szCs w:val="22"/>
          <w:lang w:eastAsia="zh-TW"/>
        </w:rPr>
        <w:t xml:space="preserve">（説明日　</w:t>
      </w:r>
      <w:r w:rsidRPr="00A91B97">
        <w:rPr>
          <w:rFonts w:hAnsi="ＭＳ ゴシック" w:hint="eastAsia"/>
          <w:szCs w:val="22"/>
        </w:rPr>
        <w:t>西暦</w:t>
      </w:r>
      <w:r w:rsidRPr="00A91B97">
        <w:rPr>
          <w:rFonts w:hAnsi="ＭＳ ゴシック" w:hint="eastAsia"/>
          <w:szCs w:val="22"/>
          <w:lang w:eastAsia="zh-TW"/>
        </w:rPr>
        <w:t xml:space="preserve">　　</w:t>
      </w:r>
      <w:r w:rsidRPr="00A91B97">
        <w:rPr>
          <w:rFonts w:hAnsi="ＭＳ ゴシック" w:hint="eastAsia"/>
          <w:szCs w:val="22"/>
        </w:rPr>
        <w:t xml:space="preserve">　　</w:t>
      </w:r>
      <w:r w:rsidRPr="00A91B97">
        <w:rPr>
          <w:rFonts w:hAnsi="ＭＳ ゴシック" w:hint="eastAsia"/>
          <w:szCs w:val="22"/>
          <w:lang w:eastAsia="zh-TW"/>
        </w:rPr>
        <w:t xml:space="preserve">年　</w:t>
      </w:r>
      <w:r w:rsidRPr="00A91B97">
        <w:rPr>
          <w:rFonts w:hAnsi="ＭＳ ゴシック" w:hint="eastAsia"/>
          <w:szCs w:val="22"/>
        </w:rPr>
        <w:t xml:space="preserve">　</w:t>
      </w:r>
      <w:r w:rsidRPr="00A91B97">
        <w:rPr>
          <w:rFonts w:hAnsi="ＭＳ ゴシック" w:hint="eastAsia"/>
          <w:szCs w:val="22"/>
          <w:lang w:eastAsia="zh-TW"/>
        </w:rPr>
        <w:t xml:space="preserve">　月　　</w:t>
      </w:r>
      <w:r w:rsidRPr="00A91B97">
        <w:rPr>
          <w:rFonts w:hAnsi="ＭＳ ゴシック" w:hint="eastAsia"/>
          <w:szCs w:val="22"/>
        </w:rPr>
        <w:t xml:space="preserve">　</w:t>
      </w:r>
      <w:r w:rsidRPr="00A91B97">
        <w:rPr>
          <w:rFonts w:hAnsi="ＭＳ ゴシック" w:hint="eastAsia"/>
          <w:szCs w:val="22"/>
          <w:lang w:eastAsia="zh-TW"/>
        </w:rPr>
        <w:t>日）</w:t>
      </w:r>
    </w:p>
    <w:p w:rsidR="005D5B5F" w:rsidRPr="00A91B97" w:rsidRDefault="005D5B5F" w:rsidP="00A91B97">
      <w:pPr>
        <w:ind w:leftChars="118" w:left="283" w:rightChars="285" w:right="684"/>
        <w:rPr>
          <w:rFonts w:hAnsi="ＭＳ ゴシック"/>
          <w:dstrike/>
          <w:sz w:val="28"/>
        </w:rPr>
      </w:pPr>
    </w:p>
    <w:p w:rsidR="005D5B5F" w:rsidRDefault="005D5B5F" w:rsidP="00A91B97">
      <w:pPr>
        <w:pStyle w:val="ListParagraph"/>
        <w:numPr>
          <w:ilvl w:val="0"/>
          <w:numId w:val="5"/>
        </w:numPr>
        <w:ind w:leftChars="118" w:left="723" w:rightChars="285" w:right="684" w:hanging="440"/>
        <w:rPr>
          <w:rFonts w:ascii="HG丸ｺﾞｼｯｸM-PRO" w:eastAsia="HG丸ｺﾞｼｯｸM-PRO" w:hAnsi="ＭＳ ゴシック"/>
          <w:sz w:val="24"/>
          <w:szCs w:val="22"/>
        </w:rPr>
      </w:pPr>
      <w:r w:rsidRPr="00A91B97">
        <w:rPr>
          <w:rFonts w:ascii="HG丸ｺﾞｼｯｸM-PRO" w:eastAsia="HG丸ｺﾞｼｯｸM-PRO" w:hAnsi="ＭＳ ゴシック" w:hint="eastAsia"/>
          <w:sz w:val="24"/>
          <w:szCs w:val="22"/>
        </w:rPr>
        <w:t>本研究について説明文書および同意書（写）を受け取りました。</w:t>
      </w:r>
    </w:p>
    <w:p w:rsidR="005D5B5F" w:rsidRDefault="005D5B5F">
      <w:pPr>
        <w:widowControl/>
        <w:suppressAutoHyphens w:val="0"/>
        <w:wordWrap/>
        <w:adjustRightInd/>
        <w:textAlignment w:val="auto"/>
        <w:rPr>
          <w:rFonts w:hAnsi="ＭＳ ゴシック"/>
          <w:color w:val="365F91"/>
          <w:szCs w:val="22"/>
        </w:rPr>
      </w:pPr>
      <w:r>
        <w:rPr>
          <w:rFonts w:hAnsi="ＭＳ ゴシック"/>
          <w:color w:val="365F91"/>
          <w:szCs w:val="22"/>
        </w:rPr>
        <w:br w:type="page"/>
      </w:r>
    </w:p>
    <w:p w:rsidR="005D5B5F" w:rsidRDefault="005D5B5F" w:rsidP="005428F2">
      <w:pPr>
        <w:ind w:leftChars="118" w:left="283" w:rightChars="-10" w:right="-24"/>
        <w:rPr>
          <w:rFonts w:hAnsi="ＭＳ ゴシック"/>
          <w:szCs w:val="22"/>
        </w:rPr>
      </w:pPr>
    </w:p>
    <w:p w:rsidR="005D5B5F" w:rsidRPr="005428F2" w:rsidRDefault="005D5B5F" w:rsidP="005428F2">
      <w:pPr>
        <w:ind w:leftChars="118" w:left="283" w:rightChars="-10" w:right="-24"/>
        <w:rPr>
          <w:rFonts w:hAnsi="ＭＳ ゴシック"/>
          <w:sz w:val="28"/>
          <w:szCs w:val="22"/>
        </w:rPr>
      </w:pPr>
      <w:r w:rsidRPr="005428F2">
        <w:rPr>
          <w:rFonts w:hAnsi="ＭＳ ゴシック" w:hint="eastAsia"/>
          <w:color w:val="365F91"/>
          <w:sz w:val="28"/>
          <w:szCs w:val="22"/>
        </w:rPr>
        <w:t>○○病院</w:t>
      </w:r>
      <w:r>
        <w:rPr>
          <w:rFonts w:hAnsi="ＭＳ ゴシック" w:hint="eastAsia"/>
          <w:sz w:val="28"/>
          <w:szCs w:val="22"/>
        </w:rPr>
        <w:t xml:space="preserve">　病院長　殿</w:t>
      </w:r>
    </w:p>
    <w:p w:rsidR="005D5B5F" w:rsidRDefault="005D5B5F" w:rsidP="00A16B81">
      <w:pPr>
        <w:ind w:leftChars="118" w:left="283" w:rightChars="-10" w:right="-24"/>
        <w:jc w:val="center"/>
        <w:rPr>
          <w:rFonts w:hAnsi="ＭＳ ゴシック"/>
          <w:sz w:val="36"/>
          <w:szCs w:val="36"/>
        </w:rPr>
      </w:pPr>
    </w:p>
    <w:p w:rsidR="005D5B5F" w:rsidRPr="001D2480" w:rsidRDefault="005D5B5F" w:rsidP="00A16B81">
      <w:pPr>
        <w:ind w:leftChars="118" w:left="283" w:rightChars="-10" w:right="-24"/>
        <w:jc w:val="center"/>
        <w:rPr>
          <w:rFonts w:hAnsi="ＭＳ ゴシック"/>
          <w:sz w:val="36"/>
          <w:szCs w:val="36"/>
        </w:rPr>
      </w:pPr>
    </w:p>
    <w:p w:rsidR="005D5B5F" w:rsidRDefault="005D5B5F" w:rsidP="00A16B81">
      <w:pPr>
        <w:ind w:leftChars="118" w:left="283" w:rightChars="-10" w:right="-24"/>
        <w:jc w:val="center"/>
        <w:rPr>
          <w:rFonts w:hAnsi="ＭＳ ゴシック"/>
          <w:sz w:val="36"/>
          <w:szCs w:val="36"/>
        </w:rPr>
      </w:pPr>
      <w:r w:rsidRPr="006C4B21">
        <w:rPr>
          <w:rFonts w:hAnsi="ＭＳ ゴシック" w:hint="eastAsia"/>
          <w:sz w:val="36"/>
          <w:szCs w:val="36"/>
          <w:lang w:eastAsia="zh-TW"/>
        </w:rPr>
        <w:t xml:space="preserve">同　意　</w:t>
      </w:r>
      <w:r>
        <w:rPr>
          <w:rFonts w:hAnsi="ＭＳ ゴシック" w:hint="eastAsia"/>
          <w:sz w:val="36"/>
          <w:szCs w:val="36"/>
        </w:rPr>
        <w:t xml:space="preserve">撤　回　</w:t>
      </w:r>
      <w:r w:rsidRPr="006C4B21">
        <w:rPr>
          <w:rFonts w:hAnsi="ＭＳ ゴシック" w:hint="eastAsia"/>
          <w:sz w:val="36"/>
          <w:szCs w:val="36"/>
          <w:lang w:eastAsia="zh-TW"/>
        </w:rPr>
        <w:t>書</w:t>
      </w:r>
    </w:p>
    <w:p w:rsidR="005D5B5F" w:rsidRDefault="005D5B5F" w:rsidP="00A16B81">
      <w:pPr>
        <w:ind w:leftChars="118" w:left="283" w:rightChars="-10" w:right="-24"/>
        <w:jc w:val="center"/>
        <w:rPr>
          <w:rFonts w:hAnsi="ＭＳ ゴシック"/>
          <w:sz w:val="36"/>
          <w:szCs w:val="36"/>
        </w:rPr>
      </w:pPr>
    </w:p>
    <w:p w:rsidR="005D5B5F" w:rsidRDefault="005D5B5F" w:rsidP="00A16B81">
      <w:pPr>
        <w:ind w:leftChars="118" w:left="283" w:rightChars="-10" w:right="-24"/>
        <w:jc w:val="center"/>
        <w:rPr>
          <w:rFonts w:hAnsi="ＭＳ ゴシック"/>
          <w:sz w:val="36"/>
          <w:szCs w:val="36"/>
        </w:rPr>
      </w:pPr>
    </w:p>
    <w:p w:rsidR="005D5B5F" w:rsidRDefault="005D5B5F" w:rsidP="00A16B81">
      <w:pPr>
        <w:ind w:leftChars="118" w:left="283" w:rightChars="-10" w:right="-24"/>
        <w:jc w:val="center"/>
        <w:rPr>
          <w:rFonts w:hAnsi="ＭＳ ゴシック"/>
          <w:sz w:val="36"/>
          <w:szCs w:val="36"/>
        </w:rPr>
      </w:pPr>
    </w:p>
    <w:p w:rsidR="005D5B5F" w:rsidRDefault="005D5B5F" w:rsidP="00A16B81">
      <w:pPr>
        <w:ind w:leftChars="118" w:left="283" w:rightChars="-10" w:right="-24"/>
        <w:jc w:val="center"/>
        <w:rPr>
          <w:rFonts w:hAnsi="ＭＳ ゴシック"/>
          <w:sz w:val="36"/>
          <w:szCs w:val="36"/>
        </w:rPr>
      </w:pPr>
    </w:p>
    <w:p w:rsidR="005D5B5F" w:rsidRDefault="005D5B5F" w:rsidP="00A16B81">
      <w:pPr>
        <w:spacing w:line="120" w:lineRule="exact"/>
        <w:ind w:leftChars="118" w:left="283" w:rightChars="-10" w:right="-24"/>
        <w:jc w:val="center"/>
        <w:rPr>
          <w:rFonts w:hAnsi="ＭＳ ゴシック"/>
          <w:sz w:val="36"/>
          <w:szCs w:val="36"/>
        </w:rPr>
      </w:pPr>
    </w:p>
    <w:p w:rsidR="005D5B5F" w:rsidRPr="00A16B81" w:rsidRDefault="005D5B5F" w:rsidP="00A16B81">
      <w:pPr>
        <w:pStyle w:val="NoSpacing"/>
        <w:spacing w:line="360" w:lineRule="auto"/>
        <w:ind w:leftChars="118" w:left="283" w:rightChars="-10" w:right="-24"/>
        <w:rPr>
          <w:sz w:val="28"/>
        </w:rPr>
      </w:pPr>
      <w:r w:rsidRPr="00A16B81">
        <w:rPr>
          <w:rFonts w:hint="eastAsia"/>
          <w:sz w:val="28"/>
        </w:rPr>
        <w:t>私は、「</w:t>
      </w:r>
      <w:r w:rsidRPr="00A16B81">
        <w:rPr>
          <w:rFonts w:hAnsi="ＭＳ 明朝" w:hint="eastAsia"/>
          <w:sz w:val="28"/>
        </w:rPr>
        <w:t>大腿骨頭すべり症に関する多施設共同前向き観察研究（レジストリ研究）</w:t>
      </w:r>
      <w:r w:rsidRPr="00A16B81">
        <w:rPr>
          <w:rFonts w:hint="eastAsia"/>
          <w:sz w:val="28"/>
        </w:rPr>
        <w:t>」に関し、この研究への参加に同意しましたが、同意を撤回します。</w:t>
      </w:r>
    </w:p>
    <w:p w:rsidR="005D5B5F" w:rsidRDefault="005D5B5F" w:rsidP="00A16B81">
      <w:pPr>
        <w:spacing w:line="360" w:lineRule="auto"/>
        <w:ind w:leftChars="118" w:left="283" w:rightChars="-10" w:right="-24"/>
        <w:rPr>
          <w:rFonts w:hAnsi="ＭＳ ゴシック"/>
          <w:sz w:val="28"/>
          <w:szCs w:val="22"/>
        </w:rPr>
      </w:pPr>
    </w:p>
    <w:p w:rsidR="005D5B5F" w:rsidRDefault="005D5B5F" w:rsidP="00A16B81">
      <w:pPr>
        <w:spacing w:line="360" w:lineRule="auto"/>
        <w:ind w:leftChars="118" w:left="283" w:rightChars="-10" w:right="-24"/>
        <w:rPr>
          <w:rFonts w:hAnsi="ＭＳ ゴシック"/>
          <w:sz w:val="28"/>
          <w:szCs w:val="22"/>
        </w:rPr>
      </w:pPr>
    </w:p>
    <w:p w:rsidR="005D5B5F" w:rsidRDefault="005D5B5F" w:rsidP="00A16B81">
      <w:pPr>
        <w:spacing w:line="360" w:lineRule="auto"/>
        <w:ind w:leftChars="118" w:left="283" w:rightChars="-10" w:right="-24"/>
        <w:rPr>
          <w:rFonts w:hAnsi="ＭＳ ゴシック"/>
          <w:sz w:val="28"/>
          <w:szCs w:val="22"/>
        </w:rPr>
      </w:pPr>
    </w:p>
    <w:p w:rsidR="005D5B5F" w:rsidRDefault="005D5B5F" w:rsidP="00A16B81">
      <w:pPr>
        <w:spacing w:line="360" w:lineRule="auto"/>
        <w:ind w:leftChars="118" w:left="283" w:rightChars="-10" w:right="-24"/>
        <w:rPr>
          <w:rFonts w:hAnsi="ＭＳ ゴシック"/>
          <w:sz w:val="28"/>
          <w:szCs w:val="22"/>
        </w:rPr>
      </w:pPr>
    </w:p>
    <w:p w:rsidR="005D5B5F" w:rsidRDefault="005D5B5F" w:rsidP="00A16B81">
      <w:pPr>
        <w:spacing w:line="360" w:lineRule="auto"/>
        <w:ind w:leftChars="118" w:left="283" w:rightChars="-10" w:right="-24"/>
        <w:rPr>
          <w:rFonts w:hAnsi="ＭＳ ゴシック"/>
          <w:sz w:val="28"/>
          <w:szCs w:val="22"/>
        </w:rPr>
      </w:pPr>
    </w:p>
    <w:p w:rsidR="005D5B5F" w:rsidRDefault="005D5B5F" w:rsidP="00A16B81">
      <w:pPr>
        <w:spacing w:line="360" w:lineRule="auto"/>
        <w:ind w:leftChars="118" w:left="283" w:rightChars="-10" w:right="-24"/>
        <w:rPr>
          <w:rFonts w:hAnsi="ＭＳ ゴシック"/>
          <w:sz w:val="28"/>
          <w:szCs w:val="22"/>
        </w:rPr>
      </w:pPr>
    </w:p>
    <w:p w:rsidR="005D5B5F" w:rsidRDefault="005D5B5F" w:rsidP="00A16B81">
      <w:pPr>
        <w:spacing w:line="360" w:lineRule="auto"/>
        <w:ind w:leftChars="118" w:left="283" w:rightChars="-10" w:right="-24"/>
        <w:rPr>
          <w:rFonts w:hAnsi="ＭＳ ゴシック"/>
          <w:sz w:val="28"/>
          <w:szCs w:val="22"/>
        </w:rPr>
      </w:pPr>
    </w:p>
    <w:p w:rsidR="005D5B5F" w:rsidRDefault="005D5B5F" w:rsidP="00A16B81">
      <w:pPr>
        <w:spacing w:line="360" w:lineRule="auto"/>
        <w:ind w:leftChars="118" w:left="283" w:rightChars="-10" w:right="-24"/>
        <w:rPr>
          <w:rFonts w:hAnsi="ＭＳ ゴシック"/>
          <w:sz w:val="28"/>
          <w:szCs w:val="22"/>
        </w:rPr>
      </w:pPr>
    </w:p>
    <w:p w:rsidR="005D5B5F" w:rsidRDefault="005D5B5F" w:rsidP="00A16B81">
      <w:pPr>
        <w:spacing w:line="360" w:lineRule="auto"/>
        <w:ind w:leftChars="118" w:left="283" w:rightChars="-10" w:right="-24"/>
        <w:rPr>
          <w:rFonts w:hAnsi="ＭＳ ゴシック"/>
          <w:sz w:val="28"/>
          <w:szCs w:val="22"/>
        </w:rPr>
      </w:pPr>
    </w:p>
    <w:p w:rsidR="005D5B5F" w:rsidRPr="006C4B21" w:rsidRDefault="005D5B5F" w:rsidP="00A16B81">
      <w:pPr>
        <w:ind w:rightChars="-10" w:right="-24"/>
        <w:rPr>
          <w:rFonts w:hAnsi="ＭＳ ゴシック"/>
        </w:rPr>
      </w:pPr>
      <w:r>
        <w:rPr>
          <w:rFonts w:hAnsi="ＭＳ ゴシック" w:hint="eastAsia"/>
          <w:sz w:val="28"/>
          <w:szCs w:val="22"/>
        </w:rPr>
        <w:t xml:space="preserve">　</w:t>
      </w:r>
    </w:p>
    <w:p w:rsidR="005D5B5F" w:rsidRPr="006C4B21" w:rsidRDefault="005D5B5F" w:rsidP="00A16B81">
      <w:pPr>
        <w:spacing w:line="276" w:lineRule="auto"/>
        <w:ind w:leftChars="118" w:left="283" w:rightChars="-10" w:right="-24"/>
        <w:jc w:val="right"/>
        <w:rPr>
          <w:rFonts w:hAnsi="ＭＳ ゴシック"/>
        </w:rPr>
      </w:pPr>
      <w:r w:rsidRPr="006C4B21">
        <w:rPr>
          <w:rFonts w:hAnsi="ＭＳ ゴシック" w:hint="eastAsia"/>
        </w:rPr>
        <w:t>西暦　　　　年　　　月　　　日</w:t>
      </w:r>
    </w:p>
    <w:p w:rsidR="005D5B5F" w:rsidRPr="006C4B21" w:rsidRDefault="005D5B5F" w:rsidP="00A16B81">
      <w:pPr>
        <w:spacing w:line="276" w:lineRule="auto"/>
        <w:ind w:leftChars="118" w:left="283" w:rightChars="-10" w:right="-24"/>
        <w:rPr>
          <w:rFonts w:hAnsi="ＭＳ ゴシック"/>
        </w:rPr>
      </w:pPr>
    </w:p>
    <w:p w:rsidR="005D5B5F" w:rsidRPr="006C4B21" w:rsidRDefault="005D5B5F" w:rsidP="00A16B81">
      <w:pPr>
        <w:spacing w:line="276" w:lineRule="auto"/>
        <w:ind w:leftChars="118" w:left="283" w:rightChars="-10" w:right="-24"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 xml:space="preserve">氏　名（本人）　　　　　　　　　　　　　　　　　　　　　</w:t>
      </w:r>
    </w:p>
    <w:p w:rsidR="005D5B5F" w:rsidRDefault="005D5B5F" w:rsidP="00A16B81">
      <w:pPr>
        <w:spacing w:line="276" w:lineRule="auto"/>
        <w:ind w:leftChars="118" w:left="283" w:rightChars="-10" w:right="-24"/>
        <w:rPr>
          <w:rFonts w:hAnsi="ＭＳ ゴシック"/>
        </w:rPr>
      </w:pPr>
    </w:p>
    <w:p w:rsidR="005D5B5F" w:rsidRPr="006C4B21" w:rsidRDefault="005D5B5F" w:rsidP="00A16B81">
      <w:pPr>
        <w:spacing w:line="276" w:lineRule="auto"/>
        <w:ind w:leftChars="118" w:left="283" w:rightChars="-10" w:right="-24"/>
        <w:rPr>
          <w:rFonts w:hAnsi="ＭＳ ゴシック"/>
        </w:rPr>
      </w:pPr>
      <w:r>
        <w:rPr>
          <w:rFonts w:hAnsi="ＭＳ ゴシック" w:hint="eastAsia"/>
        </w:rPr>
        <w:t>代諾者</w:t>
      </w:r>
      <w:r w:rsidRPr="006C4B21">
        <w:rPr>
          <w:rFonts w:hAnsi="ＭＳ ゴシック"/>
        </w:rPr>
        <w:br/>
      </w:r>
      <w:r w:rsidRPr="006C4B21">
        <w:rPr>
          <w:rFonts w:hAnsi="ＭＳ ゴシック" w:hint="eastAsia"/>
          <w:u w:val="single"/>
        </w:rPr>
        <w:t xml:space="preserve">氏　名（続柄　　　　　）　　　　　　　　　　</w:t>
      </w:r>
      <w:r>
        <w:rPr>
          <w:rFonts w:hAnsi="ＭＳ ゴシック" w:hint="eastAsia"/>
          <w:u w:val="single"/>
        </w:rPr>
        <w:t xml:space="preserve">　　　　　</w:t>
      </w:r>
      <w:r w:rsidRPr="006C4B21">
        <w:rPr>
          <w:rFonts w:hAnsi="ＭＳ ゴシック" w:hint="eastAsia"/>
          <w:u w:val="single"/>
        </w:rPr>
        <w:t xml:space="preserve">　</w:t>
      </w:r>
    </w:p>
    <w:p w:rsidR="005D5B5F" w:rsidRPr="00A91B97" w:rsidRDefault="005D5B5F" w:rsidP="00A16B81">
      <w:pPr>
        <w:ind w:leftChars="118" w:left="283" w:rightChars="285" w:right="684"/>
        <w:rPr>
          <w:rFonts w:hAnsi="ＭＳ ゴシック"/>
          <w:dstrike/>
          <w:sz w:val="28"/>
        </w:rPr>
      </w:pPr>
    </w:p>
    <w:p w:rsidR="005D5B5F" w:rsidRDefault="005D5B5F" w:rsidP="00A16B81">
      <w:pPr>
        <w:pStyle w:val="ListParagraph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5D5B5F" w:rsidRPr="002C2703" w:rsidRDefault="005D5B5F" w:rsidP="002C2703">
      <w:pPr>
        <w:widowControl/>
        <w:suppressAutoHyphens w:val="0"/>
        <w:wordWrap/>
        <w:adjustRightInd/>
        <w:textAlignment w:val="auto"/>
        <w:rPr>
          <w:rFonts w:hAnsi="ＭＳ ゴシック"/>
          <w:color w:val="auto"/>
          <w:kern w:val="2"/>
          <w:szCs w:val="22"/>
        </w:rPr>
      </w:pPr>
    </w:p>
    <w:sectPr w:rsidR="005D5B5F" w:rsidRPr="002C2703" w:rsidSect="00134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5F" w:rsidRDefault="005D5B5F">
      <w:r>
        <w:separator/>
      </w:r>
    </w:p>
  </w:endnote>
  <w:endnote w:type="continuationSeparator" w:id="0">
    <w:p w:rsidR="005D5B5F" w:rsidRDefault="005D5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5F" w:rsidRDefault="005D5B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5F" w:rsidRDefault="005D5B5F">
    <w:pPr>
      <w:pStyle w:val="Footer"/>
      <w:jc w:val="right"/>
    </w:pPr>
  </w:p>
  <w:p w:rsidR="005D5B5F" w:rsidRDefault="005D5B5F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5F" w:rsidRDefault="005D5B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5F" w:rsidRDefault="005D5B5F">
      <w:r>
        <w:separator/>
      </w:r>
    </w:p>
  </w:footnote>
  <w:footnote w:type="continuationSeparator" w:id="0">
    <w:p w:rsidR="005D5B5F" w:rsidRDefault="005D5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5F" w:rsidRDefault="005D5B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5F" w:rsidRPr="0053225A" w:rsidRDefault="005D5B5F" w:rsidP="005322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5F" w:rsidRDefault="005D5B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64A1E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0B4005F"/>
    <w:multiLevelType w:val="hybridMultilevel"/>
    <w:tmpl w:val="C53E50AE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>
    <w:nsid w:val="442D3202"/>
    <w:multiLevelType w:val="hybridMultilevel"/>
    <w:tmpl w:val="68BEBC6A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>
    <w:nsid w:val="462243EF"/>
    <w:multiLevelType w:val="hybridMultilevel"/>
    <w:tmpl w:val="E326E2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AF14C1"/>
    <w:multiLevelType w:val="hybridMultilevel"/>
    <w:tmpl w:val="B238C694"/>
    <w:lvl w:ilvl="0" w:tplc="8766BDCC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stylePaneFormatFilter w:val="3F01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845"/>
    <w:rsid w:val="00004B8F"/>
    <w:rsid w:val="0000760D"/>
    <w:rsid w:val="000116E3"/>
    <w:rsid w:val="00012805"/>
    <w:rsid w:val="00016E77"/>
    <w:rsid w:val="00020CCE"/>
    <w:rsid w:val="00021FA7"/>
    <w:rsid w:val="00025011"/>
    <w:rsid w:val="00027BF2"/>
    <w:rsid w:val="00036992"/>
    <w:rsid w:val="000401C4"/>
    <w:rsid w:val="000803A6"/>
    <w:rsid w:val="00081E01"/>
    <w:rsid w:val="000A0D36"/>
    <w:rsid w:val="000A1089"/>
    <w:rsid w:val="000A42FE"/>
    <w:rsid w:val="000A6D02"/>
    <w:rsid w:val="000B660E"/>
    <w:rsid w:val="000B7E93"/>
    <w:rsid w:val="000C11E9"/>
    <w:rsid w:val="000C1FA4"/>
    <w:rsid w:val="000C7496"/>
    <w:rsid w:val="000D344E"/>
    <w:rsid w:val="000F15A3"/>
    <w:rsid w:val="000F5A16"/>
    <w:rsid w:val="001003C9"/>
    <w:rsid w:val="00104B50"/>
    <w:rsid w:val="001064FA"/>
    <w:rsid w:val="001065FE"/>
    <w:rsid w:val="00117F4F"/>
    <w:rsid w:val="00131EDE"/>
    <w:rsid w:val="00134978"/>
    <w:rsid w:val="00152D01"/>
    <w:rsid w:val="00157087"/>
    <w:rsid w:val="00161A5F"/>
    <w:rsid w:val="00171A54"/>
    <w:rsid w:val="00181B45"/>
    <w:rsid w:val="001826AD"/>
    <w:rsid w:val="00182BEE"/>
    <w:rsid w:val="00192B5E"/>
    <w:rsid w:val="001A2BC2"/>
    <w:rsid w:val="001A3976"/>
    <w:rsid w:val="001A5D31"/>
    <w:rsid w:val="001B00AB"/>
    <w:rsid w:val="001C7E7A"/>
    <w:rsid w:val="001D2480"/>
    <w:rsid w:val="001D5174"/>
    <w:rsid w:val="001E162B"/>
    <w:rsid w:val="001F48B1"/>
    <w:rsid w:val="001F7D3B"/>
    <w:rsid w:val="00206419"/>
    <w:rsid w:val="0021074B"/>
    <w:rsid w:val="00213D71"/>
    <w:rsid w:val="00231E14"/>
    <w:rsid w:val="00241007"/>
    <w:rsid w:val="002430E8"/>
    <w:rsid w:val="002433B5"/>
    <w:rsid w:val="00243D2C"/>
    <w:rsid w:val="00247836"/>
    <w:rsid w:val="00253FC0"/>
    <w:rsid w:val="00256B9A"/>
    <w:rsid w:val="00257A75"/>
    <w:rsid w:val="00262B5D"/>
    <w:rsid w:val="00276AE3"/>
    <w:rsid w:val="00282C56"/>
    <w:rsid w:val="00292A9E"/>
    <w:rsid w:val="00292B53"/>
    <w:rsid w:val="002A113F"/>
    <w:rsid w:val="002A452E"/>
    <w:rsid w:val="002A5692"/>
    <w:rsid w:val="002B2069"/>
    <w:rsid w:val="002C2703"/>
    <w:rsid w:val="002C6C26"/>
    <w:rsid w:val="002D0BE2"/>
    <w:rsid w:val="002D272B"/>
    <w:rsid w:val="002E06E5"/>
    <w:rsid w:val="002E2290"/>
    <w:rsid w:val="002F4D14"/>
    <w:rsid w:val="00303587"/>
    <w:rsid w:val="00313B89"/>
    <w:rsid w:val="00327BF7"/>
    <w:rsid w:val="00352A7A"/>
    <w:rsid w:val="00354AE3"/>
    <w:rsid w:val="00364D4E"/>
    <w:rsid w:val="00372B42"/>
    <w:rsid w:val="00383085"/>
    <w:rsid w:val="0038389D"/>
    <w:rsid w:val="00385938"/>
    <w:rsid w:val="00392EE4"/>
    <w:rsid w:val="00393DA9"/>
    <w:rsid w:val="003969CC"/>
    <w:rsid w:val="003B419F"/>
    <w:rsid w:val="003B6534"/>
    <w:rsid w:val="003C52AF"/>
    <w:rsid w:val="003C6549"/>
    <w:rsid w:val="003E31B2"/>
    <w:rsid w:val="003F5D72"/>
    <w:rsid w:val="004125C1"/>
    <w:rsid w:val="00416D53"/>
    <w:rsid w:val="00424208"/>
    <w:rsid w:val="00424EE2"/>
    <w:rsid w:val="004265BA"/>
    <w:rsid w:val="004317D4"/>
    <w:rsid w:val="0045377C"/>
    <w:rsid w:val="004558D6"/>
    <w:rsid w:val="00497CF5"/>
    <w:rsid w:val="00497F16"/>
    <w:rsid w:val="004A560C"/>
    <w:rsid w:val="004A75B7"/>
    <w:rsid w:val="004B1BD7"/>
    <w:rsid w:val="004C419A"/>
    <w:rsid w:val="004E23BB"/>
    <w:rsid w:val="004E46F2"/>
    <w:rsid w:val="004E67A4"/>
    <w:rsid w:val="004F1CFD"/>
    <w:rsid w:val="004F5D27"/>
    <w:rsid w:val="00506E3B"/>
    <w:rsid w:val="005143C1"/>
    <w:rsid w:val="005155A0"/>
    <w:rsid w:val="005155D5"/>
    <w:rsid w:val="00516D68"/>
    <w:rsid w:val="00530661"/>
    <w:rsid w:val="0053185F"/>
    <w:rsid w:val="0053225A"/>
    <w:rsid w:val="00540D0C"/>
    <w:rsid w:val="005428F2"/>
    <w:rsid w:val="00573845"/>
    <w:rsid w:val="005773BE"/>
    <w:rsid w:val="00577E46"/>
    <w:rsid w:val="00580A8A"/>
    <w:rsid w:val="00593740"/>
    <w:rsid w:val="005A315B"/>
    <w:rsid w:val="005A35CE"/>
    <w:rsid w:val="005A3A2B"/>
    <w:rsid w:val="005B0115"/>
    <w:rsid w:val="005C0670"/>
    <w:rsid w:val="005C2E7F"/>
    <w:rsid w:val="005C6768"/>
    <w:rsid w:val="005C797E"/>
    <w:rsid w:val="005D55C8"/>
    <w:rsid w:val="005D5B5F"/>
    <w:rsid w:val="005E1A96"/>
    <w:rsid w:val="005E1FBC"/>
    <w:rsid w:val="005E479C"/>
    <w:rsid w:val="005E7929"/>
    <w:rsid w:val="005F2324"/>
    <w:rsid w:val="005F34AF"/>
    <w:rsid w:val="005F3786"/>
    <w:rsid w:val="005F5BC3"/>
    <w:rsid w:val="005F651B"/>
    <w:rsid w:val="005F65FD"/>
    <w:rsid w:val="0060332D"/>
    <w:rsid w:val="00604F9C"/>
    <w:rsid w:val="00606463"/>
    <w:rsid w:val="00610A75"/>
    <w:rsid w:val="00622460"/>
    <w:rsid w:val="006333A6"/>
    <w:rsid w:val="0063401A"/>
    <w:rsid w:val="006409A4"/>
    <w:rsid w:val="0065015C"/>
    <w:rsid w:val="006527CA"/>
    <w:rsid w:val="00653A53"/>
    <w:rsid w:val="0065565B"/>
    <w:rsid w:val="006668C5"/>
    <w:rsid w:val="00670F49"/>
    <w:rsid w:val="006724E6"/>
    <w:rsid w:val="00675FF6"/>
    <w:rsid w:val="00687983"/>
    <w:rsid w:val="006A5581"/>
    <w:rsid w:val="006A65FC"/>
    <w:rsid w:val="006A7481"/>
    <w:rsid w:val="006A7A56"/>
    <w:rsid w:val="006B1B78"/>
    <w:rsid w:val="006B693D"/>
    <w:rsid w:val="006C0993"/>
    <w:rsid w:val="006C4B21"/>
    <w:rsid w:val="006C4FEB"/>
    <w:rsid w:val="006D1826"/>
    <w:rsid w:val="006E7995"/>
    <w:rsid w:val="006E7C98"/>
    <w:rsid w:val="00702D6B"/>
    <w:rsid w:val="00704734"/>
    <w:rsid w:val="00706729"/>
    <w:rsid w:val="00713908"/>
    <w:rsid w:val="00715C19"/>
    <w:rsid w:val="0072735C"/>
    <w:rsid w:val="007314C4"/>
    <w:rsid w:val="007326C2"/>
    <w:rsid w:val="0073310E"/>
    <w:rsid w:val="0073371B"/>
    <w:rsid w:val="00746F30"/>
    <w:rsid w:val="0075741A"/>
    <w:rsid w:val="007575E3"/>
    <w:rsid w:val="00760659"/>
    <w:rsid w:val="00762D46"/>
    <w:rsid w:val="00766339"/>
    <w:rsid w:val="00776F71"/>
    <w:rsid w:val="00784AD5"/>
    <w:rsid w:val="00785E04"/>
    <w:rsid w:val="00787E2A"/>
    <w:rsid w:val="007940D1"/>
    <w:rsid w:val="00795A48"/>
    <w:rsid w:val="007A361F"/>
    <w:rsid w:val="007A39CD"/>
    <w:rsid w:val="007A3C45"/>
    <w:rsid w:val="007A62C3"/>
    <w:rsid w:val="007A796B"/>
    <w:rsid w:val="007B0773"/>
    <w:rsid w:val="007B2284"/>
    <w:rsid w:val="007B5CC2"/>
    <w:rsid w:val="007B63E7"/>
    <w:rsid w:val="007B7E1B"/>
    <w:rsid w:val="007C2425"/>
    <w:rsid w:val="007C48A4"/>
    <w:rsid w:val="007D08E4"/>
    <w:rsid w:val="007D0B66"/>
    <w:rsid w:val="007D76F1"/>
    <w:rsid w:val="007F5E89"/>
    <w:rsid w:val="007F717F"/>
    <w:rsid w:val="00806545"/>
    <w:rsid w:val="00823245"/>
    <w:rsid w:val="008256CD"/>
    <w:rsid w:val="0083164A"/>
    <w:rsid w:val="00835F20"/>
    <w:rsid w:val="00836F22"/>
    <w:rsid w:val="008403C8"/>
    <w:rsid w:val="00851D6D"/>
    <w:rsid w:val="00854B35"/>
    <w:rsid w:val="00860611"/>
    <w:rsid w:val="00862151"/>
    <w:rsid w:val="00877C9C"/>
    <w:rsid w:val="00880E56"/>
    <w:rsid w:val="00892D28"/>
    <w:rsid w:val="00893673"/>
    <w:rsid w:val="00894FBC"/>
    <w:rsid w:val="008A65F6"/>
    <w:rsid w:val="008B5737"/>
    <w:rsid w:val="008B757E"/>
    <w:rsid w:val="008B79F3"/>
    <w:rsid w:val="008D7159"/>
    <w:rsid w:val="00907916"/>
    <w:rsid w:val="00913795"/>
    <w:rsid w:val="00925EAC"/>
    <w:rsid w:val="00933117"/>
    <w:rsid w:val="009376DD"/>
    <w:rsid w:val="00942632"/>
    <w:rsid w:val="00950FB2"/>
    <w:rsid w:val="00951D8D"/>
    <w:rsid w:val="009529FE"/>
    <w:rsid w:val="00957916"/>
    <w:rsid w:val="00966076"/>
    <w:rsid w:val="00966FA8"/>
    <w:rsid w:val="00970B7B"/>
    <w:rsid w:val="00970E32"/>
    <w:rsid w:val="00972E4F"/>
    <w:rsid w:val="009903DC"/>
    <w:rsid w:val="00996E58"/>
    <w:rsid w:val="009A0A74"/>
    <w:rsid w:val="009C029F"/>
    <w:rsid w:val="009D0037"/>
    <w:rsid w:val="009D0E05"/>
    <w:rsid w:val="009D122B"/>
    <w:rsid w:val="009D7109"/>
    <w:rsid w:val="009E04BB"/>
    <w:rsid w:val="009E5FCA"/>
    <w:rsid w:val="009E7ABD"/>
    <w:rsid w:val="009F0C89"/>
    <w:rsid w:val="009F1F7C"/>
    <w:rsid w:val="009F2E89"/>
    <w:rsid w:val="009F41D6"/>
    <w:rsid w:val="00A16B81"/>
    <w:rsid w:val="00A17838"/>
    <w:rsid w:val="00A201C4"/>
    <w:rsid w:val="00A24C47"/>
    <w:rsid w:val="00A3261B"/>
    <w:rsid w:val="00A3343D"/>
    <w:rsid w:val="00A446F1"/>
    <w:rsid w:val="00A45817"/>
    <w:rsid w:val="00A46DD3"/>
    <w:rsid w:val="00A55FCB"/>
    <w:rsid w:val="00A5790B"/>
    <w:rsid w:val="00A76367"/>
    <w:rsid w:val="00A76855"/>
    <w:rsid w:val="00A91B97"/>
    <w:rsid w:val="00A92DAD"/>
    <w:rsid w:val="00A95EAE"/>
    <w:rsid w:val="00A96322"/>
    <w:rsid w:val="00AB1D82"/>
    <w:rsid w:val="00AB2B04"/>
    <w:rsid w:val="00AB7499"/>
    <w:rsid w:val="00AC1376"/>
    <w:rsid w:val="00AD4EA6"/>
    <w:rsid w:val="00AD56E9"/>
    <w:rsid w:val="00AE1104"/>
    <w:rsid w:val="00AF36C6"/>
    <w:rsid w:val="00AF40CB"/>
    <w:rsid w:val="00AF73A7"/>
    <w:rsid w:val="00B01691"/>
    <w:rsid w:val="00B03EB9"/>
    <w:rsid w:val="00B07A8F"/>
    <w:rsid w:val="00B13550"/>
    <w:rsid w:val="00B2193D"/>
    <w:rsid w:val="00B250AA"/>
    <w:rsid w:val="00B25E39"/>
    <w:rsid w:val="00B4353C"/>
    <w:rsid w:val="00B466D2"/>
    <w:rsid w:val="00B67100"/>
    <w:rsid w:val="00B72A36"/>
    <w:rsid w:val="00B7342A"/>
    <w:rsid w:val="00B740C4"/>
    <w:rsid w:val="00B75DA7"/>
    <w:rsid w:val="00B82161"/>
    <w:rsid w:val="00B83159"/>
    <w:rsid w:val="00B848E0"/>
    <w:rsid w:val="00B8692B"/>
    <w:rsid w:val="00B92616"/>
    <w:rsid w:val="00B93080"/>
    <w:rsid w:val="00B958E5"/>
    <w:rsid w:val="00BA5E66"/>
    <w:rsid w:val="00BA6886"/>
    <w:rsid w:val="00BB7D5B"/>
    <w:rsid w:val="00BC35DA"/>
    <w:rsid w:val="00BC36D0"/>
    <w:rsid w:val="00BC4A4B"/>
    <w:rsid w:val="00BD7D29"/>
    <w:rsid w:val="00BE145A"/>
    <w:rsid w:val="00BE1E9E"/>
    <w:rsid w:val="00BF3632"/>
    <w:rsid w:val="00BF45B2"/>
    <w:rsid w:val="00C024AA"/>
    <w:rsid w:val="00C0384E"/>
    <w:rsid w:val="00C13444"/>
    <w:rsid w:val="00C26AF2"/>
    <w:rsid w:val="00C33AA6"/>
    <w:rsid w:val="00C429F5"/>
    <w:rsid w:val="00C46F6E"/>
    <w:rsid w:val="00C500CC"/>
    <w:rsid w:val="00C54FDC"/>
    <w:rsid w:val="00C556ED"/>
    <w:rsid w:val="00C601B7"/>
    <w:rsid w:val="00C609FC"/>
    <w:rsid w:val="00C61861"/>
    <w:rsid w:val="00C62AC8"/>
    <w:rsid w:val="00C647F4"/>
    <w:rsid w:val="00C72743"/>
    <w:rsid w:val="00C728C8"/>
    <w:rsid w:val="00C8444E"/>
    <w:rsid w:val="00C97003"/>
    <w:rsid w:val="00C97424"/>
    <w:rsid w:val="00CA3763"/>
    <w:rsid w:val="00CA50FE"/>
    <w:rsid w:val="00CA65AA"/>
    <w:rsid w:val="00CA6C57"/>
    <w:rsid w:val="00CA73D7"/>
    <w:rsid w:val="00CB0D20"/>
    <w:rsid w:val="00CB4752"/>
    <w:rsid w:val="00CB5670"/>
    <w:rsid w:val="00CB6284"/>
    <w:rsid w:val="00CC307F"/>
    <w:rsid w:val="00CC36F9"/>
    <w:rsid w:val="00CC5891"/>
    <w:rsid w:val="00CC58BF"/>
    <w:rsid w:val="00CF16B0"/>
    <w:rsid w:val="00CF5582"/>
    <w:rsid w:val="00CF6312"/>
    <w:rsid w:val="00D00205"/>
    <w:rsid w:val="00D074D9"/>
    <w:rsid w:val="00D25899"/>
    <w:rsid w:val="00D36DB4"/>
    <w:rsid w:val="00D41173"/>
    <w:rsid w:val="00D47269"/>
    <w:rsid w:val="00D57FE7"/>
    <w:rsid w:val="00D61611"/>
    <w:rsid w:val="00D77073"/>
    <w:rsid w:val="00D77D0A"/>
    <w:rsid w:val="00D82EFE"/>
    <w:rsid w:val="00D902EA"/>
    <w:rsid w:val="00D97B1D"/>
    <w:rsid w:val="00DA7547"/>
    <w:rsid w:val="00DB3BFE"/>
    <w:rsid w:val="00DB49B8"/>
    <w:rsid w:val="00DB4EF1"/>
    <w:rsid w:val="00DB7805"/>
    <w:rsid w:val="00DC1CCC"/>
    <w:rsid w:val="00DD28B1"/>
    <w:rsid w:val="00DD686E"/>
    <w:rsid w:val="00DE04E6"/>
    <w:rsid w:val="00DE05A2"/>
    <w:rsid w:val="00DE576A"/>
    <w:rsid w:val="00DE6078"/>
    <w:rsid w:val="00DF370B"/>
    <w:rsid w:val="00DF5D90"/>
    <w:rsid w:val="00DF681A"/>
    <w:rsid w:val="00DF7333"/>
    <w:rsid w:val="00E01032"/>
    <w:rsid w:val="00E01E05"/>
    <w:rsid w:val="00E14251"/>
    <w:rsid w:val="00E15198"/>
    <w:rsid w:val="00E17747"/>
    <w:rsid w:val="00E208DD"/>
    <w:rsid w:val="00E22228"/>
    <w:rsid w:val="00E25D93"/>
    <w:rsid w:val="00E40680"/>
    <w:rsid w:val="00E46CA4"/>
    <w:rsid w:val="00E479B8"/>
    <w:rsid w:val="00E54C43"/>
    <w:rsid w:val="00E61BFA"/>
    <w:rsid w:val="00E70FEE"/>
    <w:rsid w:val="00E83EB4"/>
    <w:rsid w:val="00E900A7"/>
    <w:rsid w:val="00E95E99"/>
    <w:rsid w:val="00EA10DA"/>
    <w:rsid w:val="00EA4B9E"/>
    <w:rsid w:val="00EC1D8B"/>
    <w:rsid w:val="00EC42F7"/>
    <w:rsid w:val="00EC70C1"/>
    <w:rsid w:val="00EC76D2"/>
    <w:rsid w:val="00ED17C9"/>
    <w:rsid w:val="00ED392C"/>
    <w:rsid w:val="00ED66C0"/>
    <w:rsid w:val="00EE7F86"/>
    <w:rsid w:val="00EF4BFD"/>
    <w:rsid w:val="00F0316C"/>
    <w:rsid w:val="00F03787"/>
    <w:rsid w:val="00F30C9D"/>
    <w:rsid w:val="00F36182"/>
    <w:rsid w:val="00F456E8"/>
    <w:rsid w:val="00F556E4"/>
    <w:rsid w:val="00F55899"/>
    <w:rsid w:val="00F67688"/>
    <w:rsid w:val="00F67C25"/>
    <w:rsid w:val="00F707FB"/>
    <w:rsid w:val="00F717FB"/>
    <w:rsid w:val="00F73D9F"/>
    <w:rsid w:val="00F867C9"/>
    <w:rsid w:val="00F87383"/>
    <w:rsid w:val="00F91EC4"/>
    <w:rsid w:val="00FA0A6E"/>
    <w:rsid w:val="00FA4421"/>
    <w:rsid w:val="00FB1303"/>
    <w:rsid w:val="00FB6BC3"/>
    <w:rsid w:val="00FC2839"/>
    <w:rsid w:val="00FC5326"/>
    <w:rsid w:val="00FD1E6C"/>
    <w:rsid w:val="00FD2636"/>
    <w:rsid w:val="00FD27E3"/>
    <w:rsid w:val="00FE1B8F"/>
    <w:rsid w:val="00FE1CA5"/>
    <w:rsid w:val="00FE5223"/>
    <w:rsid w:val="00FF4FB1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45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ＡＲ丸ゴシック体Ｍ"/>
      <w:color w:val="000000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3845"/>
    <w:pPr>
      <w:keepNext/>
      <w:outlineLvl w:val="0"/>
    </w:pPr>
    <w:rPr>
      <w:rFonts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3845"/>
    <w:pPr>
      <w:adjustRightInd/>
      <w:outlineLvl w:val="1"/>
    </w:pPr>
    <w:rPr>
      <w:rFonts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3845"/>
    <w:pPr>
      <w:keepNext/>
      <w:autoSpaceDN w:val="0"/>
      <w:ind w:leftChars="100" w:left="200" w:hangingChars="100" w:hanging="100"/>
      <w:outlineLvl w:val="2"/>
    </w:pPr>
    <w:rPr>
      <w:rFonts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800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800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800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7384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800"/>
    <w:rPr>
      <w:rFonts w:ascii="HG丸ｺﾞｼｯｸM-PRO" w:eastAsia="HG丸ｺﾞｼｯｸM-PRO" w:hAnsi="ＡＲ丸ゴシック体Ｍ"/>
      <w:color w:val="000000"/>
      <w:kern w:val="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73845"/>
    <w:pPr>
      <w:spacing w:before="240" w:after="120"/>
      <w:jc w:val="center"/>
    </w:pPr>
    <w:rPr>
      <w:rFonts w:hAnsi="Arial" w:cs="Arial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800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73845"/>
    <w:pPr>
      <w:jc w:val="center"/>
      <w:outlineLvl w:val="1"/>
    </w:pPr>
    <w:rPr>
      <w:rFonts w:hAnsi="Arial" w:cs="Arial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3800"/>
    <w:rPr>
      <w:rFonts w:asciiTheme="majorHAnsi" w:eastAsia="ＭＳ ゴシック" w:hAnsiTheme="majorHAnsi" w:cstheme="majorBidi"/>
      <w:color w:val="000000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73845"/>
    <w:pPr>
      <w:ind w:leftChars="100" w:left="100" w:firstLineChars="100" w:firstLine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3800"/>
    <w:rPr>
      <w:rFonts w:ascii="HG丸ｺﾞｼｯｸM-PRO" w:eastAsia="HG丸ｺﾞｼｯｸM-PRO" w:hAnsi="ＡＲ丸ゴシック体Ｍ"/>
      <w:color w:val="000000"/>
      <w:kern w:val="0"/>
      <w:sz w:val="24"/>
      <w:szCs w:val="24"/>
    </w:rPr>
  </w:style>
  <w:style w:type="paragraph" w:styleId="ListBullet">
    <w:name w:val="List Bullet"/>
    <w:basedOn w:val="Normal"/>
    <w:uiPriority w:val="99"/>
    <w:rsid w:val="00573845"/>
    <w:pPr>
      <w:numPr>
        <w:numId w:val="2"/>
      </w:numPr>
      <w:tabs>
        <w:tab w:val="clear" w:pos="360"/>
        <w:tab w:val="num" w:pos="720"/>
      </w:tabs>
      <w:ind w:leftChars="200" w:left="300" w:hangingChars="100" w:hanging="100"/>
    </w:pPr>
  </w:style>
  <w:style w:type="paragraph" w:styleId="BodyText2">
    <w:name w:val="Body Text 2"/>
    <w:basedOn w:val="Normal"/>
    <w:link w:val="BodyText2Char"/>
    <w:uiPriority w:val="99"/>
    <w:rsid w:val="00573845"/>
    <w:pPr>
      <w:ind w:leftChars="100" w:left="100" w:firstLineChars="100" w:firstLine="10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800"/>
    <w:rPr>
      <w:rFonts w:ascii="HG丸ｺﾞｼｯｸM-PRO" w:eastAsia="HG丸ｺﾞｼｯｸM-PRO" w:hAnsi="ＡＲ丸ゴシック体Ｍ"/>
      <w:color w:val="000000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384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6F9"/>
    <w:rPr>
      <w:rFonts w:ascii="HG丸ｺﾞｼｯｸM-PRO" w:eastAsia="HG丸ｺﾞｼｯｸM-PRO" w:hAnsi="ＡＲ丸ゴシック体Ｍ" w:cs="Times New Roman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573845"/>
    <w:pPr>
      <w:tabs>
        <w:tab w:val="right" w:leader="dot" w:pos="9628"/>
      </w:tabs>
    </w:pPr>
    <w:rPr>
      <w:noProof/>
      <w:color w:val="auto"/>
    </w:rPr>
  </w:style>
  <w:style w:type="paragraph" w:styleId="TOC1">
    <w:name w:val="toc 1"/>
    <w:basedOn w:val="Normal"/>
    <w:next w:val="Normal"/>
    <w:autoRedefine/>
    <w:uiPriority w:val="99"/>
    <w:rsid w:val="00573845"/>
    <w:pPr>
      <w:tabs>
        <w:tab w:val="right" w:leader="dot" w:pos="9628"/>
      </w:tabs>
      <w:spacing w:line="360" w:lineRule="auto"/>
    </w:pPr>
  </w:style>
  <w:style w:type="paragraph" w:styleId="TOC7">
    <w:name w:val="toc 7"/>
    <w:basedOn w:val="Normal"/>
    <w:next w:val="Normal"/>
    <w:autoRedefine/>
    <w:uiPriority w:val="99"/>
    <w:semiHidden/>
    <w:rsid w:val="00573845"/>
    <w:pPr>
      <w:ind w:leftChars="600" w:left="1440"/>
    </w:pPr>
  </w:style>
  <w:style w:type="character" w:styleId="Hyperlink">
    <w:name w:val="Hyperlink"/>
    <w:basedOn w:val="DefaultParagraphFont"/>
    <w:uiPriority w:val="99"/>
    <w:rsid w:val="0057384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73845"/>
    <w:rPr>
      <w:rFonts w:cs="Times New Roman"/>
    </w:rPr>
  </w:style>
  <w:style w:type="paragraph" w:customStyle="1" w:styleId="TimesNewRoman11">
    <w:name w:val="スタイル 本文 + (記号と特殊文字) Times New Roman 左 :  1 字 最初の行 :  1 字"/>
    <w:basedOn w:val="BodyText"/>
    <w:uiPriority w:val="99"/>
    <w:rsid w:val="00573845"/>
    <w:pPr>
      <w:ind w:left="240" w:firstLine="240"/>
    </w:pPr>
    <w:rPr>
      <w:rFonts w:hAnsi="Times New Roman" w:cs="ＭＳ 明朝"/>
    </w:rPr>
  </w:style>
  <w:style w:type="paragraph" w:styleId="BalloonText">
    <w:name w:val="Balloon Text"/>
    <w:basedOn w:val="Normal"/>
    <w:link w:val="BalloonTextChar"/>
    <w:uiPriority w:val="99"/>
    <w:rsid w:val="00DD686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686E"/>
    <w:rPr>
      <w:rFonts w:ascii="Arial" w:eastAsia="ＭＳ ゴシック" w:hAnsi="Arial"/>
      <w:color w:val="000000"/>
      <w:sz w:val="18"/>
    </w:rPr>
  </w:style>
  <w:style w:type="paragraph" w:customStyle="1" w:styleId="1">
    <w:name w:val="リスト段落1"/>
    <w:basedOn w:val="Normal"/>
    <w:uiPriority w:val="99"/>
    <w:rsid w:val="00F55899"/>
    <w:pPr>
      <w:suppressAutoHyphens w:val="0"/>
      <w:wordWrap/>
      <w:spacing w:line="240" w:lineRule="atLeast"/>
      <w:ind w:leftChars="400" w:left="840"/>
      <w:jc w:val="both"/>
    </w:pPr>
    <w:rPr>
      <w:rFonts w:ascii="Times New Roman" w:hAnsi="Times New Roman"/>
      <w:color w:val="auto"/>
      <w:sz w:val="22"/>
      <w:szCs w:val="20"/>
    </w:rPr>
  </w:style>
  <w:style w:type="paragraph" w:styleId="BodyText3">
    <w:name w:val="Body Text 3"/>
    <w:basedOn w:val="Normal"/>
    <w:link w:val="BodyText3Char"/>
    <w:uiPriority w:val="99"/>
    <w:rsid w:val="00D6161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1611"/>
    <w:rPr>
      <w:rFonts w:ascii="HG丸ｺﾞｼｯｸM-PRO" w:eastAsia="HG丸ｺﾞｼｯｸM-PRO" w:hAnsi="ＡＲ丸ゴシック体Ｍ"/>
      <w:color w:val="000000"/>
      <w:sz w:val="16"/>
    </w:rPr>
  </w:style>
  <w:style w:type="paragraph" w:styleId="ListParagraph">
    <w:name w:val="List Paragraph"/>
    <w:basedOn w:val="Normal"/>
    <w:uiPriority w:val="99"/>
    <w:qFormat/>
    <w:rsid w:val="00F36182"/>
    <w:pPr>
      <w:suppressAutoHyphens w:val="0"/>
      <w:wordWrap/>
      <w:adjustRightInd/>
      <w:ind w:leftChars="400" w:left="840"/>
      <w:jc w:val="both"/>
      <w:textAlignment w:val="auto"/>
    </w:pPr>
    <w:rPr>
      <w:rFonts w:ascii="Century" w:eastAsia="ＭＳ 明朝" w:hAnsi="Century"/>
      <w:color w:val="auto"/>
      <w:kern w:val="2"/>
      <w:sz w:val="21"/>
    </w:rPr>
  </w:style>
  <w:style w:type="character" w:styleId="Emphasis">
    <w:name w:val="Emphasis"/>
    <w:basedOn w:val="DefaultParagraphFont"/>
    <w:uiPriority w:val="99"/>
    <w:qFormat/>
    <w:rsid w:val="00A76855"/>
    <w:rPr>
      <w:rFonts w:cs="Times New Roman"/>
      <w:i/>
      <w:iCs/>
    </w:rPr>
  </w:style>
  <w:style w:type="paragraph" w:styleId="NoSpacing">
    <w:name w:val="No Spacing"/>
    <w:uiPriority w:val="99"/>
    <w:qFormat/>
    <w:rsid w:val="00FA0A6E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ＡＲ丸ゴシック体Ｍ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124</Words>
  <Characters>711</Characters>
  <Application>Microsoft Office Outlook</Application>
  <DocSecurity>0</DocSecurity>
  <Lines>0</Lines>
  <Paragraphs>0</Paragraphs>
  <ScaleCrop>false</ScaleCrop>
  <Company>nnh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名古屋医療センター標準の説明文書の内容(臨床研究用)</dc:title>
  <dc:subject/>
  <dc:creator>CRC11</dc:creator>
  <cp:keywords/>
  <dc:description/>
  <cp:lastModifiedBy>Owner</cp:lastModifiedBy>
  <cp:revision>2</cp:revision>
  <cp:lastPrinted>2016-03-09T00:22:00Z</cp:lastPrinted>
  <dcterms:created xsi:type="dcterms:W3CDTF">2017-10-15T15:47:00Z</dcterms:created>
  <dcterms:modified xsi:type="dcterms:W3CDTF">2017-10-15T15:47:00Z</dcterms:modified>
</cp:coreProperties>
</file>